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288F" w14:textId="77777777" w:rsidR="005F2136" w:rsidRDefault="005F2136" w:rsidP="61D20A9C">
      <w:pPr>
        <w:pStyle w:val="newbody"/>
        <w:rPr>
          <w:rFonts w:asciiTheme="minorHAnsi" w:eastAsiaTheme="minorEastAsia" w:hAnsiTheme="minorHAnsi" w:cstheme="minorBidi"/>
          <w:sz w:val="20"/>
          <w:szCs w:val="20"/>
        </w:rPr>
      </w:pPr>
    </w:p>
    <w:p w14:paraId="5D5CAEC8" w14:textId="20E9FFDB" w:rsidR="007B74D0" w:rsidRPr="005049D0" w:rsidRDefault="00ED424A" w:rsidP="61D20A9C">
      <w:pPr>
        <w:pStyle w:val="newbody"/>
        <w:rPr>
          <w:rFonts w:asciiTheme="minorHAnsi" w:eastAsiaTheme="minorEastAsia" w:hAnsiTheme="minorHAnsi" w:cstheme="minorBidi"/>
          <w:sz w:val="20"/>
          <w:szCs w:val="20"/>
        </w:rPr>
      </w:pPr>
      <w:r w:rsidRPr="005049D0">
        <w:rPr>
          <w:rFonts w:asciiTheme="minorHAnsi" w:eastAsiaTheme="minorEastAsia" w:hAnsiTheme="minorHAnsi" w:cstheme="minorBidi"/>
          <w:sz w:val="20"/>
          <w:szCs w:val="20"/>
        </w:rPr>
        <w:t>The following items should be added to your workplace inspection checklist to ensure that controls for COVID-19 stay effective.</w:t>
      </w:r>
    </w:p>
    <w:tbl>
      <w:tblPr>
        <w:tblStyle w:val="GridTable4-Accent1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540"/>
        <w:gridCol w:w="5029"/>
        <w:gridCol w:w="826"/>
        <w:gridCol w:w="4395"/>
      </w:tblGrid>
      <w:tr w:rsidR="00ED424A" w:rsidRPr="005049D0" w14:paraId="25C880CE" w14:textId="77777777" w:rsidTr="005F2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gridSpan w:val="2"/>
            <w:vAlign w:val="bottom"/>
          </w:tcPr>
          <w:p w14:paraId="4BE08320" w14:textId="77777777" w:rsidR="00ED424A" w:rsidRPr="005F2136" w:rsidRDefault="00ED424A" w:rsidP="005F2136">
            <w:pPr>
              <w:pStyle w:val="newbody"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F133B7D" w14:textId="77777777" w:rsidR="00ED424A" w:rsidRPr="005F2136" w:rsidRDefault="00ED424A" w:rsidP="005F2136">
            <w:pPr>
              <w:pStyle w:val="new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F213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4405" w:type="dxa"/>
            <w:vAlign w:val="bottom"/>
          </w:tcPr>
          <w:p w14:paraId="1FDE1496" w14:textId="77777777" w:rsidR="00ED424A" w:rsidRPr="005F2136" w:rsidRDefault="00ED424A" w:rsidP="005F2136">
            <w:pPr>
              <w:pStyle w:val="new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F213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ED424A" w:rsidRPr="005049D0" w14:paraId="79475712" w14:textId="77777777" w:rsidTr="005F2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18022F29" w14:textId="1F48DC1C" w:rsidR="00ED424A" w:rsidRPr="005049D0" w:rsidRDefault="00ED424A" w:rsidP="005F2136">
            <w:pPr>
              <w:pStyle w:val="newbody"/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5039" w:type="dxa"/>
          </w:tcPr>
          <w:p w14:paraId="26D806F2" w14:textId="4018E73C" w:rsidR="00ED424A" w:rsidRPr="005049D0" w:rsidRDefault="00ED424A" w:rsidP="005F2136">
            <w:pPr>
              <w:pStyle w:val="new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COVID-19 protocol signs in place throughout the workplace, including the main entrance, first aid room, etc.</w:t>
            </w:r>
          </w:p>
        </w:tc>
        <w:tc>
          <w:tcPr>
            <w:tcW w:w="810" w:type="dxa"/>
          </w:tcPr>
          <w:p w14:paraId="488F3D97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405" w:type="dxa"/>
          </w:tcPr>
          <w:p w14:paraId="3A3AB53A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ED424A" w:rsidRPr="005049D0" w14:paraId="684B98F9" w14:textId="77777777" w:rsidTr="005F2136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40E4480C" w14:textId="693073CA" w:rsidR="00ED424A" w:rsidRPr="005049D0" w:rsidRDefault="00ED424A" w:rsidP="005F2136">
            <w:pPr>
              <w:pStyle w:val="newbody"/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5039" w:type="dxa"/>
          </w:tcPr>
          <w:p w14:paraId="10ACCD9A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Procedures and questionnaires clearly posted for visitors.</w:t>
            </w:r>
          </w:p>
        </w:tc>
        <w:tc>
          <w:tcPr>
            <w:tcW w:w="810" w:type="dxa"/>
          </w:tcPr>
          <w:p w14:paraId="50584D3C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405" w:type="dxa"/>
          </w:tcPr>
          <w:p w14:paraId="6697CACA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ED424A" w:rsidRPr="005049D0" w14:paraId="52874C1D" w14:textId="77777777" w:rsidTr="005F2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37387062" w14:textId="24A691C8" w:rsidR="00ED424A" w:rsidRPr="005049D0" w:rsidRDefault="00ED424A" w:rsidP="005F2136">
            <w:pPr>
              <w:pStyle w:val="newbody"/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5039" w:type="dxa"/>
          </w:tcPr>
          <w:p w14:paraId="0B3C36F9" w14:textId="53F58BE0" w:rsidR="00ED424A" w:rsidRPr="005049D0" w:rsidRDefault="00ED424A" w:rsidP="005F2136">
            <w:pPr>
              <w:pStyle w:val="new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Physical distanc</w:t>
            </w:r>
            <w:r w:rsidR="00BF2D1D">
              <w:rPr>
                <w:rFonts w:asciiTheme="minorHAnsi" w:hAnsiTheme="minorHAnsi" w:cstheme="minorBidi"/>
                <w:sz w:val="20"/>
                <w:szCs w:val="20"/>
              </w:rPr>
              <w:t>ing</w:t>
            </w:r>
            <w:r w:rsidRPr="005049D0">
              <w:rPr>
                <w:rFonts w:asciiTheme="minorHAnsi" w:hAnsiTheme="minorHAnsi" w:cstheme="minorBidi"/>
                <w:sz w:val="20"/>
                <w:szCs w:val="20"/>
              </w:rPr>
              <w:t xml:space="preserve"> protocols are observed as being followed.</w:t>
            </w:r>
          </w:p>
        </w:tc>
        <w:tc>
          <w:tcPr>
            <w:tcW w:w="810" w:type="dxa"/>
          </w:tcPr>
          <w:p w14:paraId="201599FE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405" w:type="dxa"/>
          </w:tcPr>
          <w:p w14:paraId="77C16D34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ED424A" w:rsidRPr="005049D0" w14:paraId="59527488" w14:textId="77777777" w:rsidTr="005F2136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2B7FE7DA" w14:textId="511A3350" w:rsidR="00ED424A" w:rsidRPr="005049D0" w:rsidRDefault="00ED424A" w:rsidP="005F2136">
            <w:pPr>
              <w:pStyle w:val="newbody"/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5039" w:type="dxa"/>
          </w:tcPr>
          <w:p w14:paraId="64EE5E93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Sanitization stations in place.</w:t>
            </w:r>
          </w:p>
        </w:tc>
        <w:tc>
          <w:tcPr>
            <w:tcW w:w="810" w:type="dxa"/>
          </w:tcPr>
          <w:p w14:paraId="27AF1913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405" w:type="dxa"/>
          </w:tcPr>
          <w:p w14:paraId="0361C86B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ED424A" w:rsidRPr="005049D0" w14:paraId="741AAB30" w14:textId="77777777" w:rsidTr="005F2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4B4D6012" w14:textId="6EDCBB20" w:rsidR="00ED424A" w:rsidRPr="005049D0" w:rsidRDefault="00ED424A" w:rsidP="005F2136">
            <w:pPr>
              <w:pStyle w:val="newbody"/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6</w:t>
            </w:r>
          </w:p>
        </w:tc>
        <w:tc>
          <w:tcPr>
            <w:tcW w:w="5039" w:type="dxa"/>
          </w:tcPr>
          <w:p w14:paraId="726B6422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Occupancy limit signs are in place at lunchroom, boardrooms, meeting rooms.</w:t>
            </w:r>
          </w:p>
        </w:tc>
        <w:tc>
          <w:tcPr>
            <w:tcW w:w="810" w:type="dxa"/>
          </w:tcPr>
          <w:p w14:paraId="1CED6523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405" w:type="dxa"/>
          </w:tcPr>
          <w:p w14:paraId="5A4DC20F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ED424A" w:rsidRPr="005049D0" w14:paraId="7F2657DE" w14:textId="77777777" w:rsidTr="005F2136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3E26464D" w14:textId="6538A26D" w:rsidR="00ED424A" w:rsidRPr="005049D0" w:rsidRDefault="00ED424A" w:rsidP="005F2136">
            <w:pPr>
              <w:pStyle w:val="newbody"/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7</w:t>
            </w:r>
          </w:p>
        </w:tc>
        <w:tc>
          <w:tcPr>
            <w:tcW w:w="5039" w:type="dxa"/>
          </w:tcPr>
          <w:p w14:paraId="5D63C72C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Employees are wearing required PPE.</w:t>
            </w:r>
          </w:p>
        </w:tc>
        <w:tc>
          <w:tcPr>
            <w:tcW w:w="810" w:type="dxa"/>
          </w:tcPr>
          <w:p w14:paraId="57DCBC99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405" w:type="dxa"/>
          </w:tcPr>
          <w:p w14:paraId="4A3C1CB6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ED424A" w:rsidRPr="005049D0" w14:paraId="72347B09" w14:textId="77777777" w:rsidTr="005F2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7D05D31C" w14:textId="51EA9966" w:rsidR="00ED424A" w:rsidRPr="005049D0" w:rsidRDefault="00ED424A" w:rsidP="005F2136">
            <w:pPr>
              <w:pStyle w:val="newbody"/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10</w:t>
            </w:r>
          </w:p>
        </w:tc>
        <w:tc>
          <w:tcPr>
            <w:tcW w:w="5039" w:type="dxa"/>
          </w:tcPr>
          <w:p w14:paraId="6380D5ED" w14:textId="71605BC0" w:rsidR="00ED424A" w:rsidRPr="005049D0" w:rsidRDefault="00ED424A" w:rsidP="005F2136">
            <w:pPr>
              <w:pStyle w:val="new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COVID-19 controls such as barriers and partitions are in place, undamaged and not missing.</w:t>
            </w:r>
          </w:p>
        </w:tc>
        <w:tc>
          <w:tcPr>
            <w:tcW w:w="810" w:type="dxa"/>
          </w:tcPr>
          <w:p w14:paraId="609BCF92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405" w:type="dxa"/>
          </w:tcPr>
          <w:p w14:paraId="5476F226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ED424A" w:rsidRPr="005049D0" w14:paraId="5CD37C6D" w14:textId="77777777" w:rsidTr="005F2136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6261034D" w14:textId="1A14AFAE" w:rsidR="00ED424A" w:rsidRPr="005049D0" w:rsidRDefault="00ED424A" w:rsidP="005F2136">
            <w:pPr>
              <w:pStyle w:val="newbody"/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11</w:t>
            </w:r>
          </w:p>
        </w:tc>
        <w:tc>
          <w:tcPr>
            <w:tcW w:w="5039" w:type="dxa"/>
          </w:tcPr>
          <w:p w14:paraId="3EC884B4" w14:textId="3BC1890C" w:rsidR="00ED424A" w:rsidRPr="005049D0" w:rsidRDefault="00ED424A" w:rsidP="005F2136">
            <w:pPr>
              <w:pStyle w:val="new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 xml:space="preserve">If working in close proximity, workers are following the </w:t>
            </w:r>
            <w:r w:rsidRPr="005049D0">
              <w:rPr>
                <w:sz w:val="20"/>
                <w:szCs w:val="20"/>
              </w:rPr>
              <w:br/>
            </w: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procedures and wearing the required PPE.</w:t>
            </w:r>
          </w:p>
        </w:tc>
        <w:tc>
          <w:tcPr>
            <w:tcW w:w="810" w:type="dxa"/>
          </w:tcPr>
          <w:p w14:paraId="2D97BE2A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405" w:type="dxa"/>
          </w:tcPr>
          <w:p w14:paraId="316723C1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ED424A" w:rsidRPr="005049D0" w14:paraId="03F5FE8E" w14:textId="77777777" w:rsidTr="005F2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38594F38" w14:textId="69332D1D" w:rsidR="00ED424A" w:rsidRPr="005049D0" w:rsidRDefault="00ED424A" w:rsidP="005F2136">
            <w:pPr>
              <w:pStyle w:val="newbody"/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12</w:t>
            </w:r>
          </w:p>
        </w:tc>
        <w:tc>
          <w:tcPr>
            <w:tcW w:w="5039" w:type="dxa"/>
          </w:tcPr>
          <w:p w14:paraId="5540E737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PPE is being worn correctly by workers.</w:t>
            </w:r>
          </w:p>
        </w:tc>
        <w:tc>
          <w:tcPr>
            <w:tcW w:w="810" w:type="dxa"/>
          </w:tcPr>
          <w:p w14:paraId="35F31AF3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405" w:type="dxa"/>
          </w:tcPr>
          <w:p w14:paraId="4A5D9A51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ED424A" w:rsidRPr="005049D0" w14:paraId="3975B7DF" w14:textId="77777777" w:rsidTr="005F2136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0F333AFF" w14:textId="5C0ED5E1" w:rsidR="00ED424A" w:rsidRPr="005049D0" w:rsidRDefault="00ED424A" w:rsidP="005F2136">
            <w:pPr>
              <w:pStyle w:val="newbody"/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13</w:t>
            </w:r>
          </w:p>
        </w:tc>
        <w:tc>
          <w:tcPr>
            <w:tcW w:w="5039" w:type="dxa"/>
          </w:tcPr>
          <w:p w14:paraId="3B6AFEF6" w14:textId="77885677" w:rsidR="00ED424A" w:rsidRPr="005049D0" w:rsidRDefault="00ED424A" w:rsidP="005F2136">
            <w:pPr>
              <w:pStyle w:val="new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COVID-19 protocols for deliveries and pick-ups are posted in</w:t>
            </w:r>
            <w:r w:rsidR="00BC3DD4" w:rsidRPr="005049D0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shipping and receiving areas.</w:t>
            </w:r>
          </w:p>
        </w:tc>
        <w:tc>
          <w:tcPr>
            <w:tcW w:w="810" w:type="dxa"/>
          </w:tcPr>
          <w:p w14:paraId="12C3F14C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405" w:type="dxa"/>
          </w:tcPr>
          <w:p w14:paraId="020CA07E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ED424A" w:rsidRPr="005049D0" w14:paraId="3AB57F1F" w14:textId="77777777" w:rsidTr="005F2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741BC565" w14:textId="2285902C" w:rsidR="00ED424A" w:rsidRPr="005049D0" w:rsidRDefault="00ED424A" w:rsidP="005F2136">
            <w:pPr>
              <w:pStyle w:val="newbody"/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14</w:t>
            </w:r>
          </w:p>
        </w:tc>
        <w:tc>
          <w:tcPr>
            <w:tcW w:w="5039" w:type="dxa"/>
          </w:tcPr>
          <w:p w14:paraId="6870AD4C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 xml:space="preserve">Safety Data Sheets are available and accessible for any new chemicals used for sanitation and disinfection. </w:t>
            </w:r>
          </w:p>
        </w:tc>
        <w:tc>
          <w:tcPr>
            <w:tcW w:w="810" w:type="dxa"/>
          </w:tcPr>
          <w:p w14:paraId="45B53552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405" w:type="dxa"/>
          </w:tcPr>
          <w:p w14:paraId="53CB562B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ED424A" w:rsidRPr="005049D0" w14:paraId="6572CE28" w14:textId="77777777" w:rsidTr="005F2136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5FDA9762" w14:textId="73784733" w:rsidR="00ED424A" w:rsidRPr="005049D0" w:rsidRDefault="00ED424A" w:rsidP="005F2136">
            <w:pPr>
              <w:pStyle w:val="newbody"/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15</w:t>
            </w:r>
          </w:p>
        </w:tc>
        <w:tc>
          <w:tcPr>
            <w:tcW w:w="5039" w:type="dxa"/>
          </w:tcPr>
          <w:p w14:paraId="5FEE839C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005049D0">
              <w:rPr>
                <w:rFonts w:asciiTheme="minorHAnsi" w:hAnsiTheme="minorHAnsi" w:cstheme="minorBidi"/>
                <w:sz w:val="20"/>
                <w:szCs w:val="20"/>
              </w:rPr>
              <w:t>COVID-19 control measures are discussed and recorded in JHSC meeting minutes.</w:t>
            </w:r>
          </w:p>
        </w:tc>
        <w:tc>
          <w:tcPr>
            <w:tcW w:w="810" w:type="dxa"/>
          </w:tcPr>
          <w:p w14:paraId="5C3BDEEC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405" w:type="dxa"/>
          </w:tcPr>
          <w:p w14:paraId="7FE3E91C" w14:textId="77777777" w:rsidR="00ED424A" w:rsidRPr="005049D0" w:rsidRDefault="00ED424A" w:rsidP="005F2136">
            <w:pPr>
              <w:pStyle w:val="new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5AD1CE26" w14:textId="77777777" w:rsidR="7DE94CA0" w:rsidRPr="005049D0" w:rsidRDefault="7DE94CA0">
      <w:pPr>
        <w:rPr>
          <w:sz w:val="20"/>
          <w:szCs w:val="20"/>
        </w:rPr>
      </w:pPr>
    </w:p>
    <w:sectPr w:rsidR="7DE94CA0" w:rsidRPr="005049D0" w:rsidSect="005F213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8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CE3F2" w14:textId="77777777" w:rsidR="00A500F7" w:rsidRDefault="00A500F7" w:rsidP="00DA0034">
      <w:r>
        <w:separator/>
      </w:r>
    </w:p>
    <w:p w14:paraId="1D615D15" w14:textId="77777777" w:rsidR="00A500F7" w:rsidRDefault="00A500F7"/>
  </w:endnote>
  <w:endnote w:type="continuationSeparator" w:id="0">
    <w:p w14:paraId="24E680A6" w14:textId="77777777" w:rsidR="00A500F7" w:rsidRDefault="00A500F7" w:rsidP="00DA0034">
      <w:r>
        <w:continuationSeparator/>
      </w:r>
    </w:p>
    <w:p w14:paraId="39E224B7" w14:textId="77777777" w:rsidR="00A500F7" w:rsidRDefault="00A500F7"/>
  </w:endnote>
  <w:endnote w:type="continuationNotice" w:id="1">
    <w:p w14:paraId="35523832" w14:textId="77777777" w:rsidR="00A500F7" w:rsidRDefault="00A500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lisR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3589" w14:textId="77777777" w:rsidR="009F11A6" w:rsidRDefault="009F11A6" w:rsidP="009F11A6">
    <w:pPr>
      <w:pStyle w:val="Header"/>
      <w:tabs>
        <w:tab w:val="clear" w:pos="4680"/>
        <w:tab w:val="clear" w:pos="9360"/>
        <w:tab w:val="right" w:pos="8460"/>
      </w:tabs>
    </w:pPr>
    <w:r w:rsidRPr="009F11A6">
      <w:rPr>
        <w:b/>
        <w:noProof/>
      </w:rPr>
      <w:drawing>
        <wp:anchor distT="0" distB="0" distL="114300" distR="114300" simplePos="0" relativeHeight="251658241" behindDoc="0" locked="0" layoutInCell="1" allowOverlap="1" wp14:anchorId="01B4716F" wp14:editId="02705325">
          <wp:simplePos x="0" y="0"/>
          <wp:positionH relativeFrom="column">
            <wp:posOffset>-221284</wp:posOffset>
          </wp:positionH>
          <wp:positionV relativeFrom="paragraph">
            <wp:posOffset>57150</wp:posOffset>
          </wp:positionV>
          <wp:extent cx="1709420" cy="23304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C82D7" w14:textId="77777777" w:rsidR="00111B08" w:rsidRPr="000C6250" w:rsidRDefault="00111B08" w:rsidP="000C6250">
    <w:pPr>
      <w:pStyle w:val="Header"/>
      <w:tabs>
        <w:tab w:val="clear" w:pos="4680"/>
        <w:tab w:val="clear" w:pos="9360"/>
        <w:tab w:val="right" w:pos="8460"/>
      </w:tabs>
    </w:pPr>
    <w:r>
      <w:tab/>
    </w:r>
    <w:r w:rsidRPr="004939FA">
      <w:rPr>
        <w:rFonts w:cs="Calibri-Bold"/>
        <w:b/>
        <w:bCs/>
        <w:noProof/>
        <w:sz w:val="17"/>
        <w:szCs w:val="17"/>
      </w:rPr>
      <w:fldChar w:fldCharType="begin"/>
    </w:r>
    <w:r w:rsidRPr="004939FA">
      <w:rPr>
        <w:rFonts w:cs="Calibri-Bold"/>
        <w:b/>
        <w:bCs/>
        <w:noProof/>
        <w:sz w:val="17"/>
        <w:szCs w:val="17"/>
      </w:rPr>
      <w:instrText xml:space="preserve"> PAGE   \* MERGEFORMAT </w:instrText>
    </w:r>
    <w:r w:rsidRPr="004939FA">
      <w:rPr>
        <w:rFonts w:cs="Calibri-Bold"/>
        <w:b/>
        <w:bCs/>
        <w:noProof/>
        <w:sz w:val="17"/>
        <w:szCs w:val="17"/>
      </w:rPr>
      <w:fldChar w:fldCharType="separate"/>
    </w:r>
    <w:r w:rsidR="00362D41">
      <w:rPr>
        <w:rFonts w:cs="Calibri-Bold"/>
        <w:b/>
        <w:bCs/>
        <w:noProof/>
        <w:sz w:val="17"/>
        <w:szCs w:val="17"/>
      </w:rPr>
      <w:t>2</w:t>
    </w:r>
    <w:r w:rsidRPr="004939FA">
      <w:rPr>
        <w:rFonts w:cs="Calibri-Bold"/>
        <w:b/>
        <w:bCs/>
        <w:noProof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B831" w14:textId="72723D6B" w:rsidR="0097423E" w:rsidRPr="005F2136" w:rsidRDefault="005F2136" w:rsidP="005F2136">
    <w:pPr>
      <w:pStyle w:val="Footer"/>
      <w:jc w:val="both"/>
      <w:rPr>
        <w:sz w:val="18"/>
        <w:szCs w:val="18"/>
      </w:rPr>
    </w:pPr>
    <w:r w:rsidRPr="00E31A33">
      <w:rPr>
        <w:sz w:val="18"/>
        <w:szCs w:val="18"/>
      </w:rPr>
      <w:fldChar w:fldCharType="begin"/>
    </w:r>
    <w:r w:rsidRPr="00E31A33">
      <w:rPr>
        <w:sz w:val="18"/>
        <w:szCs w:val="18"/>
      </w:rPr>
      <w:instrText xml:space="preserve"> PAGE   \* MERGEFORMAT </w:instrText>
    </w:r>
    <w:r w:rsidRPr="00E31A33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E31A33">
      <w:rPr>
        <w:noProof/>
        <w:sz w:val="18"/>
        <w:szCs w:val="18"/>
      </w:rPr>
      <w:fldChar w:fldCharType="end"/>
    </w:r>
    <w:r w:rsidRPr="00E31A33">
      <w:rPr>
        <w:sz w:val="18"/>
        <w:szCs w:val="18"/>
      </w:rPr>
      <w:tab/>
    </w:r>
    <w:sdt>
      <w:sdtPr>
        <w:rPr>
          <w:color w:val="FF0000"/>
          <w:sz w:val="18"/>
          <w:szCs w:val="18"/>
        </w:rPr>
        <w:id w:val="-1278538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0331E">
          <w:rPr>
            <w:color w:val="FF0000"/>
            <w:sz w:val="18"/>
            <w:szCs w:val="18"/>
          </w:rPr>
          <w:t>[Place your company contact information in the footer</w:t>
        </w:r>
        <w:r>
          <w:rPr>
            <w:color w:val="FF0000"/>
            <w:sz w:val="18"/>
            <w:szCs w:val="18"/>
          </w:rPr>
          <w:t xml:space="preserve"> and header</w:t>
        </w:r>
        <w:r w:rsidRPr="00D0331E">
          <w:rPr>
            <w:color w:val="FF0000"/>
            <w:sz w:val="18"/>
            <w:szCs w:val="18"/>
          </w:rPr>
          <w:t>]</w:t>
        </w:r>
      </w:sdtContent>
    </w:sdt>
    <w:r w:rsidRPr="00D0331E">
      <w:rPr>
        <w:noProof/>
        <w:sz w:val="18"/>
        <w:szCs w:val="18"/>
      </w:rPr>
      <w:tab/>
    </w:r>
    <w:r w:rsidRPr="00D0331E">
      <w:rPr>
        <w:b/>
        <w:sz w:val="18"/>
        <w:szCs w:val="18"/>
      </w:rPr>
      <w:t>safetyalliancebc.ca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7983C" w14:textId="77777777" w:rsidR="00A500F7" w:rsidRDefault="00A500F7" w:rsidP="00DA0034">
      <w:r>
        <w:separator/>
      </w:r>
    </w:p>
    <w:p w14:paraId="4C48109C" w14:textId="77777777" w:rsidR="00A500F7" w:rsidRDefault="00A500F7"/>
  </w:footnote>
  <w:footnote w:type="continuationSeparator" w:id="0">
    <w:p w14:paraId="62DDC79E" w14:textId="77777777" w:rsidR="00A500F7" w:rsidRDefault="00A500F7" w:rsidP="00DA0034">
      <w:r>
        <w:continuationSeparator/>
      </w:r>
    </w:p>
    <w:p w14:paraId="713FE292" w14:textId="77777777" w:rsidR="00A500F7" w:rsidRDefault="00A500F7"/>
  </w:footnote>
  <w:footnote w:type="continuationNotice" w:id="1">
    <w:p w14:paraId="53A0D3EF" w14:textId="77777777" w:rsidR="00A500F7" w:rsidRDefault="00A500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EDEA3" w14:textId="17C814F9" w:rsidR="00471E58" w:rsidRDefault="002C11C3" w:rsidP="002C11C3">
    <w:pPr>
      <w:pStyle w:val="Header"/>
      <w:jc w:val="right"/>
    </w:pPr>
    <w:r>
      <w:t xml:space="preserve">Checklist for Workplace Inspection | COVID-19 Additions </w:t>
    </w:r>
    <w:r w:rsidR="007B74D0">
      <w:t>(con’t)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03B7" w14:textId="26742015" w:rsidR="0097423E" w:rsidRDefault="009F11A6" w:rsidP="005F2136">
    <w:pPr>
      <w:pStyle w:val="Heading1"/>
      <w:jc w:val="right"/>
    </w:pPr>
    <w:r w:rsidRPr="005F2136">
      <w:rPr>
        <w:noProof/>
      </w:rPr>
      <w:drawing>
        <wp:anchor distT="0" distB="0" distL="114300" distR="114300" simplePos="0" relativeHeight="251658240" behindDoc="0" locked="0" layoutInCell="1" allowOverlap="1" wp14:anchorId="2A325F2D" wp14:editId="15DD089F">
          <wp:simplePos x="0" y="0"/>
          <wp:positionH relativeFrom="column">
            <wp:posOffset>-248285</wp:posOffset>
          </wp:positionH>
          <wp:positionV relativeFrom="paragraph">
            <wp:posOffset>164302</wp:posOffset>
          </wp:positionV>
          <wp:extent cx="2459355" cy="3352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35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4D0" w:rsidRPr="005F2136">
      <w:t xml:space="preserve">Checklist for </w:t>
    </w:r>
    <w:r w:rsidR="002C11C3" w:rsidRPr="005F2136">
      <w:t>Workplace Inspection</w:t>
    </w:r>
    <w:r w:rsidR="00C32098" w:rsidRPr="005F2136">
      <w:t xml:space="preserve"> |</w:t>
    </w:r>
    <w:r w:rsidR="00C32098" w:rsidRPr="005F2136">
      <w:br/>
    </w:r>
    <w:r w:rsidR="002C11C3" w:rsidRPr="005F2136">
      <w:t>COVID-19 Additions</w:t>
    </w:r>
  </w:p>
  <w:p w14:paraId="4FFF7E20" w14:textId="179669D2" w:rsidR="005F2136" w:rsidRPr="005F2136" w:rsidRDefault="005F2136" w:rsidP="005F2136">
    <w:r w:rsidRPr="00D0331E">
      <w:rPr>
        <w:color w:val="FF0000"/>
        <w:sz w:val="20"/>
        <w:szCs w:val="20"/>
      </w:rPr>
      <w:t>[</w:t>
    </w:r>
    <w:r>
      <w:rPr>
        <w:color w:val="FF0000"/>
        <w:sz w:val="20"/>
        <w:szCs w:val="20"/>
      </w:rPr>
      <w:t>P</w:t>
    </w:r>
    <w:r w:rsidRPr="00D0331E">
      <w:rPr>
        <w:color w:val="FF0000"/>
        <w:sz w:val="20"/>
        <w:szCs w:val="20"/>
      </w:rPr>
      <w:t>lace your logo or company name in</w:t>
    </w:r>
    <w:r>
      <w:rPr>
        <w:color w:val="FF0000"/>
        <w:sz w:val="20"/>
        <w:szCs w:val="20"/>
      </w:rPr>
      <w:t>to</w:t>
    </w:r>
    <w:r w:rsidRPr="00D0331E">
      <w:rPr>
        <w:color w:val="FF0000"/>
        <w:sz w:val="20"/>
        <w:szCs w:val="20"/>
      </w:rPr>
      <w:t xml:space="preserve"> the header]</w:t>
    </w:r>
    <w:r>
      <w:rPr>
        <w:color w:val="FF0000"/>
        <w:sz w:val="20"/>
        <w:szCs w:val="20"/>
      </w:rPr>
      <w:t xml:space="preserve"> </w:t>
    </w:r>
    <w:r w:rsidRPr="005F213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10E22"/>
    <w:multiLevelType w:val="hybridMultilevel"/>
    <w:tmpl w:val="45448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8228A"/>
    <w:multiLevelType w:val="hybridMultilevel"/>
    <w:tmpl w:val="82F0AC80"/>
    <w:lvl w:ilvl="0" w:tplc="30523AD8">
      <w:start w:val="1"/>
      <w:numFmt w:val="bullet"/>
      <w:pStyle w:val="MSABC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5994"/>
    <w:multiLevelType w:val="hybridMultilevel"/>
    <w:tmpl w:val="B35EC376"/>
    <w:lvl w:ilvl="0" w:tplc="32A6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A6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29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C1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43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6D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61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C7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CE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F6ADC"/>
    <w:multiLevelType w:val="hybridMultilevel"/>
    <w:tmpl w:val="736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46EDD"/>
    <w:multiLevelType w:val="hybridMultilevel"/>
    <w:tmpl w:val="AD900464"/>
    <w:lvl w:ilvl="0" w:tplc="ACA24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AA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6C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AE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23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C9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67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24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A9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7F32"/>
    <w:multiLevelType w:val="hybridMultilevel"/>
    <w:tmpl w:val="0FAA2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D19EB"/>
    <w:multiLevelType w:val="hybridMultilevel"/>
    <w:tmpl w:val="ED9E5F70"/>
    <w:lvl w:ilvl="0" w:tplc="B6D80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01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4C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C8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E0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88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0B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0D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C0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A623B"/>
    <w:multiLevelType w:val="hybridMultilevel"/>
    <w:tmpl w:val="9648D1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57ABB"/>
    <w:multiLevelType w:val="hybridMultilevel"/>
    <w:tmpl w:val="664CC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A658A"/>
    <w:multiLevelType w:val="hybridMultilevel"/>
    <w:tmpl w:val="52342E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5E347C"/>
    <w:multiLevelType w:val="hybridMultilevel"/>
    <w:tmpl w:val="7F0A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C7DF6"/>
    <w:multiLevelType w:val="hybridMultilevel"/>
    <w:tmpl w:val="325A00EA"/>
    <w:lvl w:ilvl="0" w:tplc="8DC2C47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C0B0A"/>
    <w:multiLevelType w:val="hybridMultilevel"/>
    <w:tmpl w:val="418ACC58"/>
    <w:lvl w:ilvl="0" w:tplc="E33AE136">
      <w:start w:val="1"/>
      <w:numFmt w:val="decimal"/>
      <w:pStyle w:val="MSABC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324A3"/>
    <w:multiLevelType w:val="hybridMultilevel"/>
    <w:tmpl w:val="1A021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C175F"/>
    <w:multiLevelType w:val="hybridMultilevel"/>
    <w:tmpl w:val="DFAA12E6"/>
    <w:lvl w:ilvl="0" w:tplc="86BC4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01D5"/>
    <w:multiLevelType w:val="hybridMultilevel"/>
    <w:tmpl w:val="4D24B134"/>
    <w:lvl w:ilvl="0" w:tplc="8A0A4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6730"/>
    <w:multiLevelType w:val="multilevel"/>
    <w:tmpl w:val="F92E229A"/>
    <w:name w:val="zzmpKmodel1B||K-model1B|3|3|1|1|0|41||1|0|0||1|0|1||1|0|1||1|0|0||mpNA||mpNA||mpNA||mpNA||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F011030"/>
    <w:multiLevelType w:val="hybridMultilevel"/>
    <w:tmpl w:val="7BCE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5"/>
  </w:num>
  <w:num w:numId="5">
    <w:abstractNumId w:val="14"/>
  </w:num>
  <w:num w:numId="6">
    <w:abstractNumId w:val="11"/>
  </w:num>
  <w:num w:numId="7">
    <w:abstractNumId w:val="15"/>
  </w:num>
  <w:num w:numId="8">
    <w:abstractNumId w:val="14"/>
  </w:num>
  <w:num w:numId="9">
    <w:abstractNumId w:val="11"/>
  </w:num>
  <w:num w:numId="10">
    <w:abstractNumId w:val="1"/>
  </w:num>
  <w:num w:numId="11">
    <w:abstractNumId w:val="12"/>
  </w:num>
  <w:num w:numId="12">
    <w:abstractNumId w:val="16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5"/>
  </w:num>
  <w:num w:numId="18">
    <w:abstractNumId w:val="9"/>
  </w:num>
  <w:num w:numId="19">
    <w:abstractNumId w:val="7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8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D0"/>
    <w:rsid w:val="00031796"/>
    <w:rsid w:val="0003372B"/>
    <w:rsid w:val="00061769"/>
    <w:rsid w:val="000842FE"/>
    <w:rsid w:val="000C1532"/>
    <w:rsid w:val="000C6000"/>
    <w:rsid w:val="000C6250"/>
    <w:rsid w:val="000D55A7"/>
    <w:rsid w:val="000E5AFA"/>
    <w:rsid w:val="000E7A40"/>
    <w:rsid w:val="00111B08"/>
    <w:rsid w:val="00140730"/>
    <w:rsid w:val="0014104E"/>
    <w:rsid w:val="00141804"/>
    <w:rsid w:val="00164151"/>
    <w:rsid w:val="001730EB"/>
    <w:rsid w:val="00180A6B"/>
    <w:rsid w:val="001B2666"/>
    <w:rsid w:val="001E1ABE"/>
    <w:rsid w:val="002244B2"/>
    <w:rsid w:val="00227C5E"/>
    <w:rsid w:val="0025663E"/>
    <w:rsid w:val="00257CDE"/>
    <w:rsid w:val="00265F9B"/>
    <w:rsid w:val="00273BC6"/>
    <w:rsid w:val="0027624A"/>
    <w:rsid w:val="00280D7A"/>
    <w:rsid w:val="00297314"/>
    <w:rsid w:val="002B26BD"/>
    <w:rsid w:val="002C11C3"/>
    <w:rsid w:val="002C2764"/>
    <w:rsid w:val="002F5643"/>
    <w:rsid w:val="0034366A"/>
    <w:rsid w:val="00362D41"/>
    <w:rsid w:val="00381538"/>
    <w:rsid w:val="00382C8F"/>
    <w:rsid w:val="003935C7"/>
    <w:rsid w:val="0039499D"/>
    <w:rsid w:val="003A0EB8"/>
    <w:rsid w:val="003A1041"/>
    <w:rsid w:val="003B5B48"/>
    <w:rsid w:val="003F62D0"/>
    <w:rsid w:val="003F6BD0"/>
    <w:rsid w:val="003F7472"/>
    <w:rsid w:val="00401B9E"/>
    <w:rsid w:val="004114C1"/>
    <w:rsid w:val="004457D2"/>
    <w:rsid w:val="00462B7F"/>
    <w:rsid w:val="00471E58"/>
    <w:rsid w:val="00475FBE"/>
    <w:rsid w:val="00486249"/>
    <w:rsid w:val="004939FA"/>
    <w:rsid w:val="004A0291"/>
    <w:rsid w:val="004A4117"/>
    <w:rsid w:val="004A50C9"/>
    <w:rsid w:val="004B0C98"/>
    <w:rsid w:val="004E0331"/>
    <w:rsid w:val="004E6423"/>
    <w:rsid w:val="00502921"/>
    <w:rsid w:val="005049D0"/>
    <w:rsid w:val="00524014"/>
    <w:rsid w:val="0056543B"/>
    <w:rsid w:val="00571932"/>
    <w:rsid w:val="00580286"/>
    <w:rsid w:val="0059789E"/>
    <w:rsid w:val="005A5457"/>
    <w:rsid w:val="005B3993"/>
    <w:rsid w:val="005B6152"/>
    <w:rsid w:val="005F2136"/>
    <w:rsid w:val="00633446"/>
    <w:rsid w:val="0064166E"/>
    <w:rsid w:val="006715FB"/>
    <w:rsid w:val="006A5C18"/>
    <w:rsid w:val="006B0034"/>
    <w:rsid w:val="006C7C08"/>
    <w:rsid w:val="006D2530"/>
    <w:rsid w:val="006F7553"/>
    <w:rsid w:val="00701BC0"/>
    <w:rsid w:val="00737AD7"/>
    <w:rsid w:val="00771688"/>
    <w:rsid w:val="0077281D"/>
    <w:rsid w:val="007A3958"/>
    <w:rsid w:val="007A6AEA"/>
    <w:rsid w:val="007B74D0"/>
    <w:rsid w:val="007D15A7"/>
    <w:rsid w:val="007E57FC"/>
    <w:rsid w:val="0080287B"/>
    <w:rsid w:val="00802D6F"/>
    <w:rsid w:val="00804395"/>
    <w:rsid w:val="00807884"/>
    <w:rsid w:val="00820A15"/>
    <w:rsid w:val="008722C4"/>
    <w:rsid w:val="00875059"/>
    <w:rsid w:val="008A30CB"/>
    <w:rsid w:val="008C5D3A"/>
    <w:rsid w:val="009204A9"/>
    <w:rsid w:val="00920EA4"/>
    <w:rsid w:val="00927801"/>
    <w:rsid w:val="00932144"/>
    <w:rsid w:val="0093535B"/>
    <w:rsid w:val="0093702C"/>
    <w:rsid w:val="00937DAA"/>
    <w:rsid w:val="009450A8"/>
    <w:rsid w:val="009524DD"/>
    <w:rsid w:val="00953283"/>
    <w:rsid w:val="00957442"/>
    <w:rsid w:val="0097423E"/>
    <w:rsid w:val="00983692"/>
    <w:rsid w:val="0098647C"/>
    <w:rsid w:val="009A444A"/>
    <w:rsid w:val="009B6763"/>
    <w:rsid w:val="009C18DC"/>
    <w:rsid w:val="009D5895"/>
    <w:rsid w:val="009D6E35"/>
    <w:rsid w:val="009F11A6"/>
    <w:rsid w:val="00A10AA2"/>
    <w:rsid w:val="00A21302"/>
    <w:rsid w:val="00A254F9"/>
    <w:rsid w:val="00A313A4"/>
    <w:rsid w:val="00A500F7"/>
    <w:rsid w:val="00A628DF"/>
    <w:rsid w:val="00A7732D"/>
    <w:rsid w:val="00A96ED9"/>
    <w:rsid w:val="00AC6DA7"/>
    <w:rsid w:val="00AE7382"/>
    <w:rsid w:val="00AF41BA"/>
    <w:rsid w:val="00B32C54"/>
    <w:rsid w:val="00B45CAE"/>
    <w:rsid w:val="00B6749C"/>
    <w:rsid w:val="00B74376"/>
    <w:rsid w:val="00B769B8"/>
    <w:rsid w:val="00B779A1"/>
    <w:rsid w:val="00B93DE0"/>
    <w:rsid w:val="00BA1366"/>
    <w:rsid w:val="00BA5E04"/>
    <w:rsid w:val="00BB4303"/>
    <w:rsid w:val="00BC3DD4"/>
    <w:rsid w:val="00BF2D1D"/>
    <w:rsid w:val="00BF6B30"/>
    <w:rsid w:val="00C32098"/>
    <w:rsid w:val="00C35C72"/>
    <w:rsid w:val="00C61140"/>
    <w:rsid w:val="00C76BE5"/>
    <w:rsid w:val="00C801F9"/>
    <w:rsid w:val="00C92C61"/>
    <w:rsid w:val="00CB0E16"/>
    <w:rsid w:val="00CB1B59"/>
    <w:rsid w:val="00CF4EC4"/>
    <w:rsid w:val="00CF6AD5"/>
    <w:rsid w:val="00D361DE"/>
    <w:rsid w:val="00D41056"/>
    <w:rsid w:val="00D613F8"/>
    <w:rsid w:val="00D63B20"/>
    <w:rsid w:val="00D7775E"/>
    <w:rsid w:val="00D80117"/>
    <w:rsid w:val="00D8476F"/>
    <w:rsid w:val="00D90A5B"/>
    <w:rsid w:val="00D977DD"/>
    <w:rsid w:val="00DA0034"/>
    <w:rsid w:val="00DB12D9"/>
    <w:rsid w:val="00E028CB"/>
    <w:rsid w:val="00E1738D"/>
    <w:rsid w:val="00E5307F"/>
    <w:rsid w:val="00E64531"/>
    <w:rsid w:val="00EB0FB8"/>
    <w:rsid w:val="00EC6E03"/>
    <w:rsid w:val="00ED424A"/>
    <w:rsid w:val="00ED599C"/>
    <w:rsid w:val="00EE7130"/>
    <w:rsid w:val="00F375E7"/>
    <w:rsid w:val="00F4452D"/>
    <w:rsid w:val="00F45C9E"/>
    <w:rsid w:val="00F50B21"/>
    <w:rsid w:val="00F62E4F"/>
    <w:rsid w:val="00F83DAE"/>
    <w:rsid w:val="00FA37B4"/>
    <w:rsid w:val="00FD1FFA"/>
    <w:rsid w:val="00FD319C"/>
    <w:rsid w:val="00FE77DA"/>
    <w:rsid w:val="17402C1F"/>
    <w:rsid w:val="185685B0"/>
    <w:rsid w:val="192D5BC1"/>
    <w:rsid w:val="19DDBF39"/>
    <w:rsid w:val="216EBD94"/>
    <w:rsid w:val="21ACD4E4"/>
    <w:rsid w:val="240586CA"/>
    <w:rsid w:val="250026B8"/>
    <w:rsid w:val="2ACA7DF6"/>
    <w:rsid w:val="2BF47282"/>
    <w:rsid w:val="313F6697"/>
    <w:rsid w:val="372DA3E2"/>
    <w:rsid w:val="3953B166"/>
    <w:rsid w:val="3DF4319A"/>
    <w:rsid w:val="4C0FC2CA"/>
    <w:rsid w:val="4EBC6C53"/>
    <w:rsid w:val="4F7B23C1"/>
    <w:rsid w:val="51E51107"/>
    <w:rsid w:val="51FC9118"/>
    <w:rsid w:val="56092EA1"/>
    <w:rsid w:val="56834023"/>
    <w:rsid w:val="57B07CE7"/>
    <w:rsid w:val="5A0C70C9"/>
    <w:rsid w:val="608B5EA1"/>
    <w:rsid w:val="61D20A9C"/>
    <w:rsid w:val="636F4B73"/>
    <w:rsid w:val="6EFC5293"/>
    <w:rsid w:val="73AE3D5B"/>
    <w:rsid w:val="7A3D5AFD"/>
    <w:rsid w:val="7DE94CA0"/>
    <w:rsid w:val="7FB1F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31AAC8"/>
  <w15:docId w15:val="{AA617667-9957-483A-A6C8-E920D425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7624A"/>
    <w:pPr>
      <w:spacing w:before="120" w:after="120"/>
      <w:outlineLvl w:val="0"/>
    </w:pPr>
    <w:rPr>
      <w:rFonts w:cs="Cambria"/>
      <w:bCs/>
      <w:color w:val="000000"/>
      <w:sz w:val="32"/>
      <w:szCs w:val="28"/>
    </w:rPr>
  </w:style>
  <w:style w:type="paragraph" w:styleId="Heading2">
    <w:name w:val="heading 2"/>
    <w:basedOn w:val="Normal"/>
    <w:link w:val="Heading2Char"/>
    <w:qFormat/>
    <w:rsid w:val="009C18DC"/>
    <w:pPr>
      <w:outlineLvl w:val="1"/>
    </w:pPr>
    <w:rPr>
      <w:rFonts w:ascii="Calibri" w:hAnsi="Calibri"/>
      <w:b/>
      <w:bCs/>
      <w:color w:val="026E96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939FA"/>
    <w:pPr>
      <w:outlineLvl w:val="2"/>
    </w:pPr>
    <w:rPr>
      <w:rFonts w:ascii="Calibri" w:eastAsia="Times New Roman" w:hAnsi="Calibri"/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9C18DC"/>
    <w:pPr>
      <w:outlineLvl w:val="3"/>
    </w:pPr>
    <w:rPr>
      <w:rFonts w:eastAsia="Times New Roman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rsid w:val="009C18DC"/>
    <w:pPr>
      <w:outlineLvl w:val="4"/>
    </w:pPr>
    <w:rPr>
      <w:rFonts w:eastAsia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C18DC"/>
    <w:pPr>
      <w:outlineLvl w:val="5"/>
    </w:pPr>
    <w:rPr>
      <w:rFonts w:eastAsia="MS Gothic"/>
      <w:i/>
      <w:i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9C18DC"/>
    <w:pPr>
      <w:outlineLvl w:val="6"/>
    </w:pPr>
    <w:rPr>
      <w:rFonts w:ascii="Calibri" w:hAnsi="Calibri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0C6000"/>
    <w:pPr>
      <w:spacing w:before="200"/>
      <w:outlineLvl w:val="7"/>
    </w:pPr>
    <w:rPr>
      <w:rFonts w:ascii="Cambria" w:hAnsi="Cambria" w:cs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C6000"/>
    <w:pPr>
      <w:spacing w:before="200"/>
      <w:outlineLvl w:val="8"/>
    </w:pPr>
    <w:rPr>
      <w:rFonts w:eastAsia="MS 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Normal"/>
    <w:qFormat/>
    <w:rsid w:val="006D2530"/>
    <w:rPr>
      <w:rFonts w:ascii="Calibri" w:hAnsi="Calibri"/>
      <w:b/>
      <w:sz w:val="66"/>
    </w:rPr>
  </w:style>
  <w:style w:type="paragraph" w:customStyle="1" w:styleId="CoverSubtitle">
    <w:name w:val="Cover Subtitle"/>
    <w:basedOn w:val="CoverTitle"/>
    <w:qFormat/>
    <w:rsid w:val="00DA0034"/>
    <w:rPr>
      <w:rFonts w:ascii="Calibri Light" w:hAnsi="Calibri Light"/>
      <w:sz w:val="60"/>
    </w:rPr>
  </w:style>
  <w:style w:type="paragraph" w:customStyle="1" w:styleId="CoverSecondaryInformation">
    <w:name w:val="Cover Secondary Information"/>
    <w:basedOn w:val="Normal"/>
    <w:qFormat/>
    <w:rsid w:val="00DA0034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27C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7C5E"/>
    <w:rPr>
      <w:rFonts w:ascii="Calibri Light" w:eastAsia="Calibri" w:hAnsi="Calibri Light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A4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4117"/>
    <w:rPr>
      <w:rFonts w:ascii="Calibri Light" w:eastAsia="Calibri" w:hAnsi="Calibri Light" w:cs="Times New Roman"/>
      <w:lang w:val="en-CA"/>
    </w:rPr>
  </w:style>
  <w:style w:type="paragraph" w:customStyle="1" w:styleId="MSABCBullets">
    <w:name w:val="MSABC Bullets"/>
    <w:basedOn w:val="Normal"/>
    <w:qFormat/>
    <w:rsid w:val="00381538"/>
    <w:pPr>
      <w:numPr>
        <w:numId w:val="10"/>
      </w:numPr>
      <w:ind w:left="180" w:hanging="180"/>
      <w:contextualSpacing/>
    </w:pPr>
  </w:style>
  <w:style w:type="paragraph" w:customStyle="1" w:styleId="MSABCNumbering">
    <w:name w:val="MSABC Numbering"/>
    <w:basedOn w:val="Normal"/>
    <w:qFormat/>
    <w:rsid w:val="00FD319C"/>
    <w:pPr>
      <w:numPr>
        <w:numId w:val="11"/>
      </w:numPr>
      <w:ind w:left="425" w:hanging="245"/>
      <w:contextualSpacing/>
    </w:pPr>
  </w:style>
  <w:style w:type="table" w:styleId="TableGrid">
    <w:name w:val="Table Grid"/>
    <w:basedOn w:val="TableNormal"/>
    <w:uiPriority w:val="59"/>
    <w:rsid w:val="0093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SABCTables">
    <w:name w:val="MSABC Tables"/>
    <w:basedOn w:val="TableNormal"/>
    <w:uiPriority w:val="99"/>
    <w:rsid w:val="0093535B"/>
    <w:tblPr>
      <w:tblStyleRowBandSize w:val="1"/>
      <w:tblStyleColBandSize w:val="1"/>
      <w:tblBorders>
        <w:insideH w:val="single" w:sz="4" w:space="0" w:color="FFFFFF"/>
        <w:insideV w:val="single" w:sz="4" w:space="0" w:color="FFFFFF"/>
      </w:tblBorders>
    </w:tblPr>
    <w:tblStylePr w:type="firstRow">
      <w:rPr>
        <w:rFonts w:ascii="Calibri" w:hAnsi="Calibri"/>
        <w:b/>
        <w:caps/>
        <w:smallCaps w:val="0"/>
        <w:strike w:val="0"/>
        <w:dstrike w:val="0"/>
        <w:vanish w:val="0"/>
        <w:sz w:val="20"/>
        <w:vertAlign w:val="baseline"/>
      </w:rPr>
    </w:tblStylePr>
    <w:tblStylePr w:type="band1Vert">
      <w:rPr>
        <w:b w:val="0"/>
        <w:color w:val="auto"/>
      </w:rPr>
    </w:tblStylePr>
  </w:style>
  <w:style w:type="paragraph" w:customStyle="1" w:styleId="MSABCHeader">
    <w:name w:val="MSABC Header"/>
    <w:basedOn w:val="Normal"/>
    <w:qFormat/>
    <w:rsid w:val="003F6BD0"/>
    <w:pPr>
      <w:tabs>
        <w:tab w:val="left" w:pos="5403"/>
      </w:tabs>
    </w:pPr>
    <w:rPr>
      <w:rFonts w:ascii="Calibri" w:hAnsi="Calibri"/>
    </w:rPr>
  </w:style>
  <w:style w:type="character" w:customStyle="1" w:styleId="Heading1Char">
    <w:name w:val="Heading 1 Char"/>
    <w:link w:val="Heading1"/>
    <w:rsid w:val="0027624A"/>
    <w:rPr>
      <w:rFonts w:ascii="Calibri Light" w:eastAsia="Calibri" w:hAnsi="Calibri Light" w:cs="Cambria"/>
      <w:bCs/>
      <w:color w:val="000000"/>
      <w:sz w:val="32"/>
      <w:szCs w:val="28"/>
      <w:lang w:val="en-CA"/>
    </w:rPr>
  </w:style>
  <w:style w:type="character" w:customStyle="1" w:styleId="Heading2Char">
    <w:name w:val="Heading 2 Char"/>
    <w:link w:val="Heading2"/>
    <w:rsid w:val="009C18DC"/>
    <w:rPr>
      <w:b/>
      <w:bCs/>
      <w:color w:val="026E96"/>
      <w:sz w:val="24"/>
      <w:szCs w:val="26"/>
      <w:lang w:val="en-CA"/>
    </w:rPr>
  </w:style>
  <w:style w:type="character" w:customStyle="1" w:styleId="Heading3Char">
    <w:name w:val="Heading 3 Char"/>
    <w:link w:val="Heading3"/>
    <w:rsid w:val="004939FA"/>
    <w:rPr>
      <w:rFonts w:eastAsia="Times New Roman"/>
      <w:b/>
      <w:bCs/>
      <w:szCs w:val="26"/>
      <w:lang w:val="en-CA"/>
    </w:rPr>
  </w:style>
  <w:style w:type="character" w:customStyle="1" w:styleId="Heading4Char">
    <w:name w:val="Heading 4 Char"/>
    <w:link w:val="Heading4"/>
    <w:rsid w:val="009C18DC"/>
    <w:rPr>
      <w:rFonts w:ascii="Calibri Light" w:eastAsia="Times New Roman" w:hAnsi="Calibri Light"/>
      <w:b/>
      <w:bCs/>
      <w:i/>
      <w:sz w:val="22"/>
      <w:szCs w:val="28"/>
      <w:lang w:val="en-CA"/>
    </w:rPr>
  </w:style>
  <w:style w:type="character" w:customStyle="1" w:styleId="Heading5Char">
    <w:name w:val="Heading 5 Char"/>
    <w:link w:val="Heading5"/>
    <w:rsid w:val="009C18DC"/>
    <w:rPr>
      <w:rFonts w:ascii="Calibri Light" w:eastAsia="Times New Roman" w:hAnsi="Calibri Light"/>
      <w:b/>
      <w:bCs/>
      <w:iCs/>
      <w:sz w:val="22"/>
      <w:szCs w:val="26"/>
      <w:lang w:val="en-CA"/>
    </w:rPr>
  </w:style>
  <w:style w:type="character" w:customStyle="1" w:styleId="Heading6Char">
    <w:name w:val="Heading 6 Char"/>
    <w:link w:val="Heading6"/>
    <w:uiPriority w:val="9"/>
    <w:rsid w:val="009C18DC"/>
    <w:rPr>
      <w:rFonts w:ascii="Calibri Light" w:eastAsia="MS Gothic" w:hAnsi="Calibri Light"/>
      <w:i/>
      <w:iCs/>
      <w:color w:val="000000"/>
      <w:sz w:val="22"/>
      <w:szCs w:val="22"/>
      <w:lang w:val="en-CA"/>
    </w:rPr>
  </w:style>
  <w:style w:type="character" w:customStyle="1" w:styleId="Heading7Char">
    <w:name w:val="Heading 7 Char"/>
    <w:link w:val="Heading7"/>
    <w:rsid w:val="009C18DC"/>
    <w:rPr>
      <w:rFonts w:cs="Cambria"/>
      <w:i/>
      <w:iCs/>
      <w:color w:val="404040"/>
      <w:sz w:val="22"/>
      <w:szCs w:val="22"/>
      <w:lang w:val="en-CA"/>
    </w:rPr>
  </w:style>
  <w:style w:type="character" w:customStyle="1" w:styleId="Heading8Char">
    <w:name w:val="Heading 8 Char"/>
    <w:link w:val="Heading8"/>
    <w:rsid w:val="000C6000"/>
    <w:rPr>
      <w:rFonts w:ascii="Cambria" w:eastAsia="Calibri" w:hAnsi="Cambria" w:cs="Cambria"/>
      <w:color w:val="404040"/>
      <w:sz w:val="20"/>
      <w:szCs w:val="20"/>
      <w:lang w:val="en-CA"/>
    </w:rPr>
  </w:style>
  <w:style w:type="character" w:customStyle="1" w:styleId="Heading9Char">
    <w:name w:val="Heading 9 Char"/>
    <w:link w:val="Heading9"/>
    <w:uiPriority w:val="9"/>
    <w:rsid w:val="000C6000"/>
    <w:rPr>
      <w:rFonts w:ascii="Calibri Light" w:eastAsia="MS Gothic" w:hAnsi="Calibri Light" w:cs="Times New Roman"/>
      <w:i/>
      <w:iCs/>
      <w:color w:val="404040"/>
      <w:sz w:val="20"/>
      <w:lang w:val="en-CA"/>
    </w:rPr>
  </w:style>
  <w:style w:type="character" w:styleId="Hyperlink">
    <w:name w:val="Hyperlink"/>
    <w:uiPriority w:val="99"/>
    <w:unhideWhenUsed/>
    <w:rsid w:val="00F375E7"/>
    <w:rPr>
      <w:color w:val="0563C1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0C6000"/>
    <w:pPr>
      <w:tabs>
        <w:tab w:val="right" w:leader="dot" w:pos="4310"/>
      </w:tabs>
      <w:ind w:left="220" w:hanging="220"/>
    </w:pPr>
    <w:rPr>
      <w:rFonts w:cs="Calibri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0C6000"/>
    <w:pPr>
      <w:ind w:left="440" w:hanging="220"/>
    </w:pPr>
    <w:rPr>
      <w:rFonts w:cs="Calibri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0C6000"/>
    <w:pPr>
      <w:ind w:left="660" w:hanging="220"/>
    </w:pPr>
    <w:rPr>
      <w:rFonts w:cs="Calibri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0C6000"/>
    <w:pPr>
      <w:ind w:left="880" w:hanging="220"/>
    </w:pPr>
    <w:rPr>
      <w:rFonts w:cs="Calibri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0C6000"/>
    <w:pPr>
      <w:ind w:left="1100" w:hanging="220"/>
    </w:pPr>
    <w:rPr>
      <w:rFonts w:cs="Calibri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0C6000"/>
    <w:pPr>
      <w:ind w:left="1320" w:hanging="220"/>
    </w:pPr>
    <w:rPr>
      <w:rFonts w:cs="Calibri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0C6000"/>
    <w:pPr>
      <w:ind w:left="1540" w:hanging="220"/>
    </w:pPr>
    <w:rPr>
      <w:rFonts w:cs="Calibri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0C6000"/>
    <w:pPr>
      <w:ind w:left="1760" w:hanging="220"/>
    </w:pPr>
    <w:rPr>
      <w:rFonts w:cs="Calibri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0C6000"/>
    <w:pPr>
      <w:ind w:left="1980" w:hanging="220"/>
    </w:pPr>
    <w:rPr>
      <w:rFonts w:cs="Calibr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81538"/>
    <w:pPr>
      <w:spacing w:before="240" w:after="0"/>
      <w:outlineLvl w:val="9"/>
    </w:pPr>
    <w:rPr>
      <w:rFonts w:eastAsia="MS Gothic" w:cs="Times New Roman"/>
      <w:bCs w:val="0"/>
      <w:color w:val="262626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A0EB8"/>
    <w:pPr>
      <w:spacing w:before="120"/>
    </w:pPr>
    <w:rPr>
      <w:rFonts w:ascii="Calibri" w:hAnsi="Calibri"/>
      <w:bCs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D6E35"/>
    <w:pPr>
      <w:spacing w:before="120"/>
      <w:ind w:left="220"/>
    </w:pPr>
    <w:rPr>
      <w:rFonts w:ascii="Calibri" w:hAnsi="Calibri"/>
      <w:bCs/>
    </w:rPr>
  </w:style>
  <w:style w:type="paragraph" w:styleId="TOC3">
    <w:name w:val="toc 3"/>
    <w:basedOn w:val="Normal"/>
    <w:next w:val="Normal"/>
    <w:autoRedefine/>
    <w:uiPriority w:val="39"/>
    <w:unhideWhenUsed/>
    <w:rsid w:val="00227C5E"/>
    <w:pPr>
      <w:ind w:left="440"/>
    </w:pPr>
    <w:rPr>
      <w:rFonts w:ascii="Calibri" w:hAnsi="Calibr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27C5E"/>
    <w:pPr>
      <w:ind w:left="660"/>
    </w:pPr>
    <w:rPr>
      <w:rFonts w:ascii="Calibri" w:hAnsi="Calibr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27C5E"/>
    <w:pPr>
      <w:ind w:left="880"/>
    </w:pPr>
    <w:rPr>
      <w:rFonts w:ascii="Calibri" w:hAnsi="Calibr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C6000"/>
    <w:pPr>
      <w:ind w:left="1100"/>
    </w:pPr>
    <w:rPr>
      <w:rFonts w:ascii="Calibri" w:hAnsi="Calibr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C6000"/>
    <w:pPr>
      <w:ind w:left="1320"/>
    </w:pPr>
    <w:rPr>
      <w:rFonts w:ascii="Calibri" w:hAnsi="Calibr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C6000"/>
    <w:pPr>
      <w:ind w:left="1540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C6000"/>
    <w:pPr>
      <w:ind w:left="1760"/>
    </w:pPr>
    <w:rPr>
      <w:rFonts w:ascii="Calibri" w:hAnsi="Calibri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1538"/>
    <w:pPr>
      <w:pBdr>
        <w:bottom w:val="single" w:sz="8" w:space="4" w:color="5B9BD5"/>
      </w:pBdr>
      <w:spacing w:after="300"/>
      <w:contextualSpacing/>
    </w:pPr>
    <w:rPr>
      <w:rFonts w:eastAsia="MS Gothic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1538"/>
    <w:rPr>
      <w:rFonts w:ascii="Calibri Light" w:eastAsia="MS Gothic" w:hAnsi="Calibri Light" w:cs="Times New Roman"/>
      <w:color w:val="323E4F"/>
      <w:spacing w:val="5"/>
      <w:kern w:val="28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538"/>
    <w:pPr>
      <w:numPr>
        <w:ilvl w:val="1"/>
      </w:numPr>
    </w:pPr>
    <w:rPr>
      <w:rFonts w:eastAsia="MS Gothic"/>
      <w:iCs/>
      <w:color w:val="0D0D0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81538"/>
    <w:rPr>
      <w:rFonts w:ascii="Calibri Light" w:eastAsia="MS Gothic" w:hAnsi="Calibri Light" w:cs="Times New Roman"/>
      <w:iCs/>
      <w:color w:val="0D0D0D"/>
      <w:spacing w:val="15"/>
      <w:sz w:val="24"/>
      <w:szCs w:val="24"/>
      <w:lang w:val="en-CA"/>
    </w:rPr>
  </w:style>
  <w:style w:type="paragraph" w:styleId="NoSpacing">
    <w:name w:val="No Spacing"/>
    <w:link w:val="NoSpacingChar"/>
    <w:uiPriority w:val="1"/>
    <w:qFormat/>
    <w:rsid w:val="00FD319C"/>
    <w:pPr>
      <w:keepNext/>
      <w:keepLines/>
    </w:pPr>
    <w:rPr>
      <w:rFonts w:ascii="Calibri Light" w:hAnsi="Calibri Light"/>
      <w:sz w:val="22"/>
      <w:szCs w:val="22"/>
      <w:lang w:val="en-CA"/>
    </w:rPr>
  </w:style>
  <w:style w:type="character" w:styleId="SubtleEmphasis">
    <w:name w:val="Subtle Emphasis"/>
    <w:aliases w:val="Table body"/>
    <w:uiPriority w:val="19"/>
    <w:qFormat/>
    <w:rsid w:val="003F62D0"/>
    <w:rPr>
      <w:rFonts w:ascii="Calibri" w:hAnsi="Calibri"/>
      <w:i w:val="0"/>
      <w:iCs/>
      <w:color w:val="0D0D0D"/>
      <w:sz w:val="20"/>
    </w:rPr>
  </w:style>
  <w:style w:type="character" w:styleId="Emphasis">
    <w:name w:val="Emphasis"/>
    <w:uiPriority w:val="20"/>
    <w:qFormat/>
    <w:rsid w:val="00FD319C"/>
    <w:rPr>
      <w:i/>
      <w:iCs/>
    </w:rPr>
  </w:style>
  <w:style w:type="character" w:styleId="Strong">
    <w:name w:val="Strong"/>
    <w:aliases w:val="Table heading"/>
    <w:uiPriority w:val="22"/>
    <w:qFormat/>
    <w:rsid w:val="00983692"/>
    <w:rPr>
      <w:rFonts w:ascii="Calibri" w:hAnsi="Calibri"/>
      <w:b/>
      <w:bCs/>
      <w:caps/>
      <w:smallCaps w:val="0"/>
      <w:color w:val="262626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D319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D319C"/>
    <w:rPr>
      <w:rFonts w:ascii="Calibri Light" w:eastAsia="Calibri" w:hAnsi="Calibri Light" w:cs="Times New Roman"/>
      <w:i/>
      <w:iCs/>
      <w:color w:val="00000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014"/>
    <w:pPr>
      <w:ind w:left="396" w:hanging="216"/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CB0E16"/>
    <w:rPr>
      <w:rFonts w:ascii="Segoe UI" w:eastAsia="Calibri" w:hAnsi="Segoe UI" w:cs="Segoe UI"/>
      <w:sz w:val="18"/>
      <w:szCs w:val="18"/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rsid w:val="0077281D"/>
    <w:rPr>
      <w:rFonts w:ascii="Calibri Light" w:hAnsi="Calibri Light"/>
      <w:sz w:val="22"/>
      <w:szCs w:val="22"/>
      <w:lang w:val="en-CA"/>
    </w:rPr>
  </w:style>
  <w:style w:type="paragraph" w:customStyle="1" w:styleId="newbody">
    <w:name w:val="new body"/>
    <w:basedOn w:val="Normal"/>
    <w:uiPriority w:val="99"/>
    <w:rsid w:val="00ED424A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Verdana" w:eastAsia="Calibri" w:hAnsi="Verdana" w:cs="HalisR-Book"/>
      <w:color w:val="000000"/>
    </w:rPr>
  </w:style>
  <w:style w:type="table" w:styleId="GridTable4-Accent1">
    <w:name w:val="Grid Table 4 Accent 1"/>
    <w:basedOn w:val="TableNormal"/>
    <w:uiPriority w:val="49"/>
    <w:rsid w:val="005F213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ocuments\Custom%20Office%20Templates\MSAB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a07044-7666-4be4-879f-de6689b16549">
      <UserInfo>
        <DisplayName>Lauren Wallace</DisplayName>
        <AccountId>33</AccountId>
        <AccountType/>
      </UserInfo>
      <UserInfo>
        <DisplayName>Kaushal Parikh</DisplayName>
        <AccountId>43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5A02D7C384848A473C64291AA3E8A" ma:contentTypeVersion="12" ma:contentTypeDescription="Create a new document." ma:contentTypeScope="" ma:versionID="84cc01a1a8f6f23dd4ba915cb2fdf082">
  <xsd:schema xmlns:xsd="http://www.w3.org/2001/XMLSchema" xmlns:xs="http://www.w3.org/2001/XMLSchema" xmlns:p="http://schemas.microsoft.com/office/2006/metadata/properties" xmlns:ns2="a5514d02-5f96-4523-8a95-0dea102bc87f" xmlns:ns3="5aa07044-7666-4be4-879f-de6689b16549" targetNamespace="http://schemas.microsoft.com/office/2006/metadata/properties" ma:root="true" ma:fieldsID="56fac92437cf9778664795135e1cab05" ns2:_="" ns3:_="">
    <xsd:import namespace="a5514d02-5f96-4523-8a95-0dea102bc87f"/>
    <xsd:import namespace="5aa07044-7666-4be4-879f-de6689b16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14d02-5f96-4523-8a95-0dea102bc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7044-7666-4be4-879f-de6689b16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768D-BD87-43D0-A8BE-7095942A7690}">
  <ds:schemaRefs>
    <ds:schemaRef ds:uri="http://schemas.microsoft.com/office/2006/metadata/properties"/>
    <ds:schemaRef ds:uri="http://schemas.microsoft.com/office/infopath/2007/PartnerControls"/>
    <ds:schemaRef ds:uri="5aa07044-7666-4be4-879f-de6689b16549"/>
  </ds:schemaRefs>
</ds:datastoreItem>
</file>

<file path=customXml/itemProps2.xml><?xml version="1.0" encoding="utf-8"?>
<ds:datastoreItem xmlns:ds="http://schemas.openxmlformats.org/officeDocument/2006/customXml" ds:itemID="{E20479C1-FF1F-4A7A-84F5-6B608C165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8AA3B-2F23-4C0E-AE77-59977C774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14d02-5f96-4523-8a95-0dea102bc87f"/>
    <ds:schemaRef ds:uri="5aa07044-7666-4be4-879f-de6689b16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1F2E6A-5E71-4324-BFA6-D136A729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MSABC Letterhead.dotx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Thibault</dc:creator>
  <cp:keywords/>
  <dc:description/>
  <cp:lastModifiedBy>Lisa Thibault</cp:lastModifiedBy>
  <cp:revision>3</cp:revision>
  <cp:lastPrinted>2016-10-03T16:45:00Z</cp:lastPrinted>
  <dcterms:created xsi:type="dcterms:W3CDTF">2020-05-29T22:01:00Z</dcterms:created>
  <dcterms:modified xsi:type="dcterms:W3CDTF">2020-05-29T22:59:00Z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0x010100F715A02D7C384848A473C64291AA3E8A</vt:lpwstr>
  </property>
  <property fmtid="{D5CDD505-2E9C-101B-9397-08002B2CF9AE}" pid="3" name="AuthorIds_UIVersion_11264">
    <vt:lpwstr>610</vt:lpwstr>
  </property>
  <property fmtid="{D5CDD505-2E9C-101B-9397-08002B2CF9AE}" pid="4" name="Order">
    <vt:r8>5500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